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7DB" w:rsidRDefault="004357DB">
      <w:pPr>
        <w:spacing w:after="0" w:line="276" w:lineRule="auto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</w:p>
    <w:p w:rsidR="00A60FEE" w:rsidRDefault="00E4414B">
      <w:pPr>
        <w:spacing w:after="0" w:line="276" w:lineRule="auto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………………………………………………………………………………………..</w:t>
      </w:r>
    </w:p>
    <w:p w:rsidR="00A60FEE" w:rsidRDefault="00E4414B">
      <w:pPr>
        <w:spacing w:after="0" w:line="276" w:lineRule="auto"/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Cs/>
          <w:color w:val="auto"/>
          <w:sz w:val="20"/>
          <w:szCs w:val="20"/>
          <w:lang w:eastAsia="en-US"/>
        </w:rPr>
        <w:t>(imię, nazwisko oraz grupa, do której uczęszcza dziecko)</w:t>
      </w:r>
    </w:p>
    <w:p w:rsidR="004357DB" w:rsidRDefault="004357D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</w:p>
    <w:p w:rsidR="00A60FEE" w:rsidRDefault="00E4414B">
      <w:pPr>
        <w:spacing w:after="0" w:line="27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>LISTA ZGÓD OBEJMUJĄCYCH CAŁY CYKL EDUKACYJNY</w:t>
      </w:r>
    </w:p>
    <w:tbl>
      <w:tblPr>
        <w:tblW w:w="95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7238"/>
        <w:gridCol w:w="1702"/>
      </w:tblGrid>
      <w:tr w:rsidR="00A60FEE" w:rsidRPr="004357DB" w:rsidTr="006C480B">
        <w:tblPrEx>
          <w:tblCellMar>
            <w:top w:w="0" w:type="dxa"/>
            <w:bottom w:w="0" w:type="dxa"/>
          </w:tblCellMar>
        </w:tblPrEx>
        <w:trPr>
          <w:trHeight w:val="338"/>
          <w:tblHeader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Pr="004357DB" w:rsidRDefault="00E4414B" w:rsidP="006C48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5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Pr="004357DB" w:rsidRDefault="00E4414B" w:rsidP="006C48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5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Zgoda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Pr="004357DB" w:rsidRDefault="00E4414B" w:rsidP="006C480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357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Wyrażam zgodę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978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Publikowanie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wizerunku mojego dziecka, w postaci zdjęć, filmów w prasie, na tablicach ściennych, materiałach promocyjnych, kronice oraz broszurach, wystawach prac w związku z prezentacją wydarzeń, uroczystości, wycieczek i konkursów realizowanych przez szkołę.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5" o:spid="_x0000_s1026" style="position:absolute;left:0;text-align:left;margin-left:59.1pt;margin-top:27.05pt;width:11.9pt;height:13.6pt;z-index:1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" o:spid="_x0000_s1027" style="position:absolute;left:0;text-align:left;margin-left:58.85pt;margin-top:2.05pt;width:11.9pt;height:13.6pt;z-index: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99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Publikowanie wizerunku mojego dziecka w postaci zdjęć, materiałów filmowych, w związku z prezentacją wydarzeń, wycieczek, uroczystości i konkursów realizowanych przez szkołę, w mediach społecznościowych w tym Facebook, Instagram, YouTube,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strona internetowa szkoły. Zostałem/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poinformowany/a, że serwery serwisu Facebook znajdują się w poza Europejskim Obszarem Gospodarczym, gdzie obowiązują inne przepisy z zakresu ochrony danych osobowych, które w szczególności mogą nie zapewniać dostatecz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 poziomu ochrony.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3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59.1pt;margin-top:27.05pt;width:11.9pt;height:13.6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4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58.85pt;margin-top:2.05pt;width:11.9pt;height:13.6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     TAK</w:t>
            </w:r>
          </w:p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Umieszczanie i publikowanie prac i zdjęć mojego dziecka na stronie internetowej szkoły, w gazetach lokalnych oraz w mediach w celu informacji i promocji szkoły.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5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5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6" o:spid="_x0000_s1030" style="position:absolute;left:0;text-align:left;margin-left:59.1pt;margin-top:27.05pt;width:11.9pt;height:13.6pt;z-index:1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4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6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27" o:spid="_x0000_s1031" style="position:absolute;left:0;text-align:left;margin-left:58.85pt;margin-top:2.05pt;width:11.9pt;height:13.6pt;z-index:1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116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Publikowanie danych mojego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 (imię, nazwisko, klasa, wiek) na wystawie prac eksponowanych na: stronie internetowej szkoły, w mediach społecznościowych (Facebook, Instagram), tablicach ściennych, materiałach promocyjnych, kronice oraz broszurach w związku z prezentacją wydarzeń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konkursów oraz projektów realizowanych przez szkołę.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7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2" style="position:absolute;left:0;text-align:left;margin-left:59.1pt;margin-top:27.05pt;width:11.9pt;height:13.6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8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3" style="position:absolute;left:0;text-align:left;margin-left:58.85pt;margin-top:2.05pt;width:11.9pt;height:13.6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TAK</w:t>
            </w:r>
          </w:p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864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Umieszczanie moich danych kontaktowych w telefonie komórkowym nauczyciela.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9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2" o:spid="_x0000_s1034" style="position:absolute;left:0;text-align:left;margin-left:59.1pt;margin-top:27.05pt;width:11.9pt;height:13.6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0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3" o:spid="_x0000_s1035" style="position:absolute;left:0;text-align:left;margin-left:58.85pt;margin-top:2.05pt;width:11.9pt;height:13.6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RPr="004357DB" w:rsidTr="00AF11D2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Uczestnictwo mojego dziecka w spacerach i wycieczkach poza terenem szkoły wraz z klasą,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pod opieką nauczycieli w ramach codziennych lekcji/zajęć szkoły.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Pr="004357DB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1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4" o:spid="_x0000_s1036" style="position:absolute;left:0;text-align:left;margin-left:59.1pt;margin-top:27.05pt;width:11.9pt;height:13.6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2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5" o:spid="_x0000_s1037" style="position:absolute;left:0;text-align:left;margin-left:58.85pt;margin-top:2.05pt;width:11.9pt;height:13.6pt;z-index: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Badanie mojego dziecka psychologiczno-pedagogiczne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3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6" o:spid="_x0000_s1038" style="position:absolute;left:0;text-align:left;margin-left:59.1pt;margin-top:27.05pt;width:11.9pt;height:13.6pt;z-index: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4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37" o:spid="_x0000_s1039" style="position:absolute;left:0;text-align:left;margin-left:58.85pt;margin-top:2.05pt;width:11.9pt;height:13.6pt;z-index: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Uczestnictwo mojego dziecka w sesjach zdjęciowych zorganizowanych przez szkołę.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5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0" style="position:absolute;left:0;text-align:left;margin-left:59.1pt;margin-top:27.05pt;width:11.9pt;height:13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6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1" style="position:absolute;left:0;text-align:left;margin-left:58.85pt;margin-top:2.05pt;width:11.9pt;height:13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val="86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4"/>
              <w:ind w:left="10" w:right="98" w:hanging="10"/>
              <w:jc w:val="both"/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Wezwanie karetki pogotowia, przewiezienie mojego dziecka do szpitala i udzielenie pierwszej pomocy.</w:t>
            </w:r>
          </w:p>
          <w:p w:rsidR="00A60FEE" w:rsidRDefault="00A60FEE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7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2" o:spid="_x0000_s1042" style="position:absolute;left:0;text-align:left;margin-left:59.1pt;margin-top:27.05pt;width:11.9pt;height:13.6pt;z-index: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8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3" o:spid="_x0000_s1043" style="position:absolute;left:0;text-align:left;margin-left:58.85pt;margin-top:2.05pt;width:11.9pt;height:13.6pt;z-index: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hRule="exact" w:val="10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36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Umieszczanie zdjęć i materiałów filmowych zawierających mój wizerunek (rodzica/opiekuna prawnego) zarejestrowany podczas zajęć 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uroczystości szkoły, na stronie internetowej szkoły, </w:t>
            </w:r>
            <w:r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gazetach lokalnych oraz w mediach w celu informacji i promocji szkoły.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FEE" w:rsidRDefault="00E4414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19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6" o:spid="_x0000_s1044" style="position:absolute;left:0;text-align:left;margin-left:59.1pt;margin-top:27.05pt;width:11.9pt;height:13.6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0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60FEE" w:rsidRDefault="00A60FEE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47" o:spid="_x0000_s1045" style="position:absolute;left:0;text-align:left;margin-left:58.85pt;margin-top:2.05pt;width:11.9pt;height:13.6pt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" strokeweight=".35mm">
                      <v:textbox inset="0,0,0,0">
                        <w:txbxContent>
                          <w:p w:rsidR="00A60FEE" w:rsidRDefault="00A60FEE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E4414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RPr="004357DB" w:rsidTr="00AF11D2">
        <w:tblPrEx>
          <w:tblCellMar>
            <w:top w:w="0" w:type="dxa"/>
            <w:bottom w:w="0" w:type="dxa"/>
          </w:tblCellMar>
        </w:tblPrEx>
        <w:trPr>
          <w:trHeight w:hRule="exact" w:val="98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Uczestnictwo mojego dziecka w zajęciach gimnastyki korekcyjnej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407A" w:rsidRPr="00A3407A" w:rsidRDefault="00A3407A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DB1116F" wp14:editId="2CF685CC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7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3407A" w:rsidRDefault="00A3407A" w:rsidP="00A3407A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B1116F" id="_x0000_s1046" style="position:absolute;left:0;text-align:left;margin-left:59.1pt;margin-top:27.05pt;width:11.9pt;height:13.6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" strokeweight=".35mm">
                      <v:textbox inset="0,0,0,0">
                        <w:txbxContent>
                          <w:p w:rsidR="00A3407A" w:rsidRDefault="00A3407A" w:rsidP="00A3407A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877BEFA" wp14:editId="74E62474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8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A3407A" w:rsidRDefault="00A3407A" w:rsidP="00A3407A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77BEFA" id="_x0000_s1047" style="position:absolute;left:0;text-align:left;margin-left:58.85pt;margin-top:2.05pt;width:11.9pt;height:13.6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" strokeweight=".35mm">
                      <v:textbox inset="0,0,0,0">
                        <w:txbxContent>
                          <w:p w:rsidR="00A3407A" w:rsidRDefault="00A3407A" w:rsidP="00A3407A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A3407A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Uczestnictwo mojego dziecka na zajęciach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religii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DB" w:rsidRDefault="004357D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AC65178" wp14:editId="353035FF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3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357DB" w:rsidRDefault="004357DB" w:rsidP="004357DB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65178" id="_x0000_s1048" style="position:absolute;left:0;text-align:left;margin-left:59.1pt;margin-top:27.05pt;width:11.9pt;height:13.6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" strokeweight=".35mm">
                      <v:textbox inset="0,0,0,0">
                        <w:txbxContent>
                          <w:p w:rsidR="004357DB" w:rsidRDefault="004357DB" w:rsidP="004357DB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5944378" wp14:editId="73ECFF2C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4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357DB" w:rsidRDefault="004357DB" w:rsidP="004357DB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44378" id="_x0000_s1049" style="position:absolute;left:0;text-align:left;margin-left:58.85pt;margin-top:2.05pt;width:11.9pt;height:13.6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" strokeweight=".35mm">
                      <v:textbox inset="0,0,0,0">
                        <w:txbxContent>
                          <w:p w:rsidR="004357DB" w:rsidRDefault="004357DB" w:rsidP="004357DB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4357D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  <w:tr w:rsidR="00A60FEE" w:rsidTr="00AF11D2">
        <w:tblPrEx>
          <w:tblCellMar>
            <w:top w:w="0" w:type="dxa"/>
            <w:bottom w:w="0" w:type="dxa"/>
          </w:tblCellMar>
        </w:tblPrEx>
        <w:trPr>
          <w:trHeight w:hRule="exact" w:val="957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FEE" w:rsidRDefault="00E4414B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Uczestnictwo mojego dziecka w projektach edukacyjnych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7DB" w:rsidRDefault="004357DB" w:rsidP="00AF11D2">
            <w:pPr>
              <w:spacing w:after="200" w:line="276" w:lineRule="auto"/>
              <w:jc w:val="right"/>
            </w:pP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AC65178" wp14:editId="353035FF">
                      <wp:simplePos x="0" y="0"/>
                      <wp:positionH relativeFrom="margin">
                        <wp:posOffset>750603</wp:posOffset>
                      </wp:positionH>
                      <wp:positionV relativeFrom="margin">
                        <wp:posOffset>343439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5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357DB" w:rsidRDefault="004357DB" w:rsidP="004357DB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65178" id="_x0000_s1050" style="position:absolute;left:0;text-align:left;margin-left:59.1pt;margin-top:27.05pt;width:11.9pt;height:13.6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" strokeweight=".35mm">
                      <v:textbox inset="0,0,0,0">
                        <w:txbxContent>
                          <w:p w:rsidR="004357DB" w:rsidRDefault="004357DB" w:rsidP="004357DB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944378" wp14:editId="73ECFF2C">
                      <wp:simplePos x="0" y="0"/>
                      <wp:positionH relativeFrom="margin">
                        <wp:posOffset>747357</wp:posOffset>
                      </wp:positionH>
                      <wp:positionV relativeFrom="margin">
                        <wp:posOffset>25923</wp:posOffset>
                      </wp:positionV>
                      <wp:extent cx="151132" cy="172721"/>
                      <wp:effectExtent l="0" t="0" r="20318" b="17779"/>
                      <wp:wrapTight wrapText="left">
                        <wp:wrapPolygon edited="0">
                          <wp:start x="0" y="0"/>
                          <wp:lineTo x="0" y="21441"/>
                          <wp:lineTo x="21782" y="21441"/>
                          <wp:lineTo x="21782" y="0"/>
                          <wp:lineTo x="0" y="0"/>
                        </wp:wrapPolygon>
                      </wp:wrapTight>
                      <wp:docPr id="26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2" cy="1727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4357DB" w:rsidRDefault="004357DB" w:rsidP="004357DB"/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944378" id="_x0000_s1051" style="position:absolute;left:0;text-align:left;margin-left:58.85pt;margin-top:2.05pt;width:11.9pt;height:13.6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" strokeweight=".35mm">
                      <v:textbox inset="0,0,0,0">
                        <w:txbxContent>
                          <w:p w:rsidR="004357DB" w:rsidRDefault="004357DB" w:rsidP="004357DB"/>
                        </w:txbxContent>
                      </v:textbox>
                      <w10:wrap type="tight" side="left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TAK</w:t>
            </w:r>
          </w:p>
          <w:p w:rsidR="00A60FEE" w:rsidRDefault="004357DB" w:rsidP="00AF11D2">
            <w:pPr>
              <w:spacing w:after="200" w:line="276" w:lineRule="auto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NIE</w:t>
            </w:r>
          </w:p>
        </w:tc>
      </w:tr>
    </w:tbl>
    <w:p w:rsidR="00A3407A" w:rsidRPr="00A3407A" w:rsidRDefault="00A3407A">
      <w:pPr>
        <w:rPr>
          <w:rFonts w:ascii="Times New Roman" w:hAnsi="Times New Roman" w:cs="Times New Roman"/>
          <w:i/>
          <w:color w:val="auto"/>
          <w:sz w:val="8"/>
          <w:lang w:eastAsia="en-US"/>
        </w:rPr>
      </w:pPr>
    </w:p>
    <w:p w:rsidR="00A60FEE" w:rsidRDefault="00E4414B">
      <w:r>
        <w:rPr>
          <w:rFonts w:ascii="Times New Roman" w:hAnsi="Times New Roman" w:cs="Times New Roman"/>
          <w:i/>
          <w:color w:val="auto"/>
          <w:lang w:eastAsia="en-US"/>
        </w:rPr>
        <w:t xml:space="preserve">Wyrażam zgodę na zbieranie, przetwarzanie i wykorzystywanie danych osobowych moich oraz mojego dziecka przez Szkołę Podstawową im. Jana Markiewicza w Orzeszkowie </w:t>
      </w:r>
      <w:r>
        <w:rPr>
          <w:rFonts w:ascii="Times New Roman" w:eastAsia="TimesNewRoman" w:hAnsi="Times New Roman" w:cs="Times New Roman"/>
          <w:i/>
          <w:color w:val="auto"/>
          <w:lang w:eastAsia="en-US"/>
        </w:rPr>
        <w:t xml:space="preserve">w zakresie </w:t>
      </w:r>
      <w:r>
        <w:rPr>
          <w:rFonts w:ascii="Times New Roman" w:eastAsia="TimesNewRoman" w:hAnsi="Times New Roman" w:cs="Times New Roman"/>
          <w:i/>
          <w:color w:val="auto"/>
          <w:lang w:eastAsia="en-US"/>
        </w:rPr>
        <w:t xml:space="preserve">działalności </w:t>
      </w:r>
      <w:proofErr w:type="spellStart"/>
      <w:r>
        <w:rPr>
          <w:rFonts w:ascii="Times New Roman" w:eastAsia="TimesNewRoman" w:hAnsi="Times New Roman" w:cs="Times New Roman"/>
          <w:i/>
          <w:color w:val="auto"/>
          <w:lang w:eastAsia="en-US"/>
        </w:rPr>
        <w:t>dydaktyczno</w:t>
      </w:r>
      <w:proofErr w:type="spellEnd"/>
      <w:r>
        <w:rPr>
          <w:rFonts w:ascii="Times New Roman" w:eastAsia="TimesNewRoman" w:hAnsi="Times New Roman" w:cs="Times New Roman"/>
          <w:i/>
          <w:color w:val="auto"/>
          <w:lang w:eastAsia="en-US"/>
        </w:rPr>
        <w:t xml:space="preserve"> – wychowawczo – opiekuńczej</w:t>
      </w:r>
      <w:r>
        <w:rPr>
          <w:rFonts w:ascii="Times New Roman" w:eastAsia="TimesNew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i/>
          <w:color w:val="auto"/>
          <w:lang w:eastAsia="en-US"/>
        </w:rPr>
        <w:t>zgodnie z Rozporządzeniem Parlamentu Europejskiego i Rady (UE) 2016/679 z dnia 27 kwietnia 2016 r. w sprawie ochrony osób fizycznych w związku z przetwarzaniem danych osobowych i w sprawie swobodnego prz</w:t>
      </w:r>
      <w:r>
        <w:rPr>
          <w:rFonts w:ascii="Times New Roman" w:hAnsi="Times New Roman" w:cs="Times New Roman"/>
          <w:i/>
          <w:color w:val="auto"/>
          <w:lang w:eastAsia="en-US"/>
        </w:rPr>
        <w:t xml:space="preserve">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i/>
          <w:color w:val="auto"/>
          <w:lang w:eastAsia="en-US"/>
        </w:rPr>
        <w:t>publ</w:t>
      </w:r>
      <w:proofErr w:type="spellEnd"/>
      <w:r>
        <w:rPr>
          <w:rFonts w:ascii="Times New Roman" w:hAnsi="Times New Roman" w:cs="Times New Roman"/>
          <w:i/>
          <w:color w:val="auto"/>
          <w:lang w:eastAsia="en-US"/>
        </w:rPr>
        <w:t xml:space="preserve">. </w:t>
      </w:r>
      <w:proofErr w:type="spellStart"/>
      <w:r>
        <w:rPr>
          <w:rFonts w:ascii="Times New Roman" w:hAnsi="Times New Roman" w:cs="Times New Roman"/>
          <w:i/>
          <w:color w:val="auto"/>
          <w:lang w:eastAsia="en-US"/>
        </w:rPr>
        <w:t>Dz</w:t>
      </w:r>
      <w:proofErr w:type="spellEnd"/>
      <w:r>
        <w:rPr>
          <w:rFonts w:ascii="Times New Roman" w:hAnsi="Times New Roman" w:cs="Times New Roman"/>
          <w:i/>
          <w:color w:val="auto"/>
          <w:lang w:eastAsia="en-US"/>
        </w:rPr>
        <w:t xml:space="preserve"> Urz. UE L Nr 119, s 1</w:t>
      </w:r>
      <w:r>
        <w:rPr>
          <w:rFonts w:ascii="Times New Roman" w:hAnsi="Times New Roman" w:cs="Times New Roman"/>
        </w:rPr>
        <w:t xml:space="preserve"> </w:t>
      </w:r>
    </w:p>
    <w:p w:rsidR="00A60FEE" w:rsidRDefault="00E4414B">
      <w:r>
        <w:rPr>
          <w:rFonts w:ascii="Times New Roman" w:hAnsi="Times New Roman" w:cs="Times New Roman"/>
          <w:lang w:eastAsia="en-US"/>
        </w:rPr>
        <w:t>Zostałem(</w:t>
      </w:r>
      <w:proofErr w:type="spellStart"/>
      <w:r>
        <w:rPr>
          <w:rFonts w:ascii="Times New Roman" w:hAnsi="Times New Roman" w:cs="Times New Roman"/>
          <w:lang w:eastAsia="en-US"/>
        </w:rPr>
        <w:t>am</w:t>
      </w:r>
      <w:proofErr w:type="spellEnd"/>
      <w:r>
        <w:rPr>
          <w:rFonts w:ascii="Times New Roman" w:hAnsi="Times New Roman" w:cs="Times New Roman"/>
          <w:lang w:eastAsia="en-US"/>
        </w:rPr>
        <w:t xml:space="preserve">) poinformowany(a), że </w:t>
      </w:r>
      <w:r>
        <w:rPr>
          <w:rFonts w:ascii="Times New Roman" w:hAnsi="Times New Roman" w:cs="Times New Roman"/>
        </w:rPr>
        <w:t>Powyższe zgody są dobrowolne (art. 6 ust. lit. a RODO) i mogą być wycofane w każdym momencie</w:t>
      </w:r>
      <w:r>
        <w:rPr>
          <w:rFonts w:ascii="Times New Roman" w:hAnsi="Times New Roman" w:cs="Times New Roman"/>
        </w:rPr>
        <w:t xml:space="preserve"> bez skutków dla przetwarzania danych przed wycofaniem zgody. Niniejsze zgody są ważne przez cały okres pobytu ucznia w szkole. Zapoznałem się z klauzulą informacyjną dotyczącą przetwarzania danych osobowych przez administratora.</w:t>
      </w:r>
      <w:r>
        <w:t xml:space="preserve"> </w:t>
      </w:r>
      <w:r>
        <w:rPr>
          <w:rFonts w:ascii="Times New Roman" w:hAnsi="Times New Roman" w:cs="Times New Roman"/>
          <w:lang w:eastAsia="en-US"/>
        </w:rPr>
        <w:t xml:space="preserve">                          </w:t>
      </w:r>
      <w:r>
        <w:rPr>
          <w:rFonts w:ascii="Times New Roman" w:hAnsi="Times New Roman" w:cs="Times New Roman"/>
          <w:lang w:eastAsia="en-US"/>
        </w:rPr>
        <w:t xml:space="preserve"> </w:t>
      </w:r>
    </w:p>
    <w:p w:rsidR="00A60FEE" w:rsidRDefault="00A60FEE">
      <w:pPr>
        <w:spacing w:after="0"/>
        <w:jc w:val="right"/>
        <w:rPr>
          <w:sz w:val="20"/>
          <w:szCs w:val="20"/>
          <w:lang w:eastAsia="en-US"/>
        </w:rPr>
      </w:pPr>
    </w:p>
    <w:p w:rsidR="00A60FEE" w:rsidRDefault="00A60FEE">
      <w:pPr>
        <w:spacing w:after="0"/>
        <w:jc w:val="right"/>
        <w:rPr>
          <w:sz w:val="20"/>
          <w:szCs w:val="20"/>
          <w:lang w:eastAsia="en-US"/>
        </w:rPr>
      </w:pPr>
    </w:p>
    <w:p w:rsidR="00A60FEE" w:rsidRDefault="00E4414B">
      <w:pPr>
        <w:spacing w:after="0"/>
        <w:jc w:val="right"/>
      </w:pPr>
      <w:r>
        <w:rPr>
          <w:sz w:val="20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en-US"/>
        </w:rPr>
        <w:t>.</w:t>
      </w:r>
      <w:r>
        <w:rPr>
          <w:rFonts w:ascii="Times New Roman" w:hAnsi="Times New Roman" w:cs="Times New Roman"/>
          <w:sz w:val="18"/>
          <w:szCs w:val="18"/>
        </w:rPr>
        <w:t>…………..…………………………………………………….</w:t>
      </w:r>
    </w:p>
    <w:p w:rsidR="00A60FEE" w:rsidRDefault="00E4414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Czytelne podpisy rodziców/prawnych opiekunów</w:t>
      </w:r>
    </w:p>
    <w:p w:rsidR="00A60FEE" w:rsidRDefault="00A60FEE">
      <w:pPr>
        <w:spacing w:after="0"/>
        <w:ind w:left="606" w:right="712" w:hanging="10"/>
        <w:jc w:val="center"/>
        <w:rPr>
          <w:rFonts w:ascii="Times New Roman" w:eastAsia="Times New Roman" w:hAnsi="Times New Roman" w:cs="Times New Roman"/>
          <w:b/>
        </w:rPr>
      </w:pPr>
    </w:p>
    <w:p w:rsidR="00A60FEE" w:rsidRDefault="00E4414B">
      <w:pPr>
        <w:shd w:val="clear" w:color="auto" w:fill="FFFFFF"/>
        <w:suppressAutoHyphens w:val="0"/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color w:val="auto"/>
        </w:rPr>
        <w:t>KLAUZULA INFORMACYJNA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Poniżej zawarte są informacje o przetwarzaniu danych osobowych, których </w:t>
      </w:r>
      <w:r w:rsidRPr="00435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Administratorem jest Szkoła Podstawowa im. Jana Markiewicza w Orzeszkowie.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Administrator danych osobowych dokłada wszelkich starań, aby zapewnić poufność, bezpieczeństwo i ochronę danych osobowych dzieci i Państwa podczas ich przetwarzania, zgodnie z obowiązującymi przepisami o ochronie danych osobowych, w tym przepisami unijnego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(tzw. og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ólne rozporządzenie o ochronie danych) – w skrócie „RODO”.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1. We wszelkich sprawach dotyczących przetwarzania danych osobowych, możecie Państwo kontaktować się z wyznaczonym </w:t>
      </w:r>
      <w:r w:rsidRPr="00435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Inspektorem Ochrony Danych - P. Natalia </w:t>
      </w:r>
      <w:proofErr w:type="spellStart"/>
      <w:r w:rsidRPr="004357D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Ratajewska</w:t>
      </w:r>
      <w:proofErr w:type="spellEnd"/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, e-mail: kontakt@rodo-leszno.co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m.pl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2. Pani/Pana dane osobowe oraz dane osobowe Pani/Pana dziecka przetwarzane </w:t>
      </w:r>
      <w:r w:rsidRPr="004357DB">
        <w:rPr>
          <w:rFonts w:ascii="Times New Roman" w:hAnsi="Times New Roman" w:cs="Times New Roman"/>
          <w:sz w:val="20"/>
          <w:szCs w:val="20"/>
        </w:rPr>
        <w:t>będą na podstawie: art. 6 ust. 1 lit. c ogólnego rozporządzenie o ochronie danych w celu realizacji zadań ustawowych, określonych w Ustawie – Prawo oświatowe z dn. 14 grudnia 2</w:t>
      </w:r>
      <w:r w:rsidRPr="004357DB">
        <w:rPr>
          <w:rFonts w:ascii="Times New Roman" w:hAnsi="Times New Roman" w:cs="Times New Roman"/>
          <w:sz w:val="20"/>
          <w:szCs w:val="20"/>
        </w:rPr>
        <w:t xml:space="preserve">016 r. (Dz. U. z 2017 r., poz. 59 oraz Ustawy o systemie oświaty z dnia 7 września 1991 r. (Dz. U. z 2017 r., poz. 2198) w celu realizacji statutowych, Rozporządzenie Ministra Edukacji Narodowej z dnia 29 sierpnia 2014r w sprawie sposobu prowadzenia przez </w:t>
      </w:r>
      <w:r w:rsidRPr="004357DB">
        <w:rPr>
          <w:rFonts w:ascii="Times New Roman" w:hAnsi="Times New Roman" w:cs="Times New Roman"/>
          <w:sz w:val="20"/>
          <w:szCs w:val="20"/>
        </w:rPr>
        <w:t>publiczne przedszkola, szkoły i placówki dokumentacji przebiegu nauczania, działalności wychowawczej i opiekuńczej oraz rodzajów dokumentacji (Dz.U. z 2014r poz. 1170) zadań dydaktycznych, opiekuńczych i wychowawczych w placówce, w celu wykonywania zadań r</w:t>
      </w:r>
      <w:r w:rsidRPr="004357DB">
        <w:rPr>
          <w:rFonts w:ascii="Times New Roman" w:hAnsi="Times New Roman" w:cs="Times New Roman"/>
          <w:sz w:val="20"/>
          <w:szCs w:val="20"/>
        </w:rPr>
        <w:t>ealizowanych w interesie publicznym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. </w:t>
      </w:r>
      <w:r w:rsidRPr="004357DB">
        <w:rPr>
          <w:rFonts w:ascii="Times New Roman" w:hAnsi="Times New Roman" w:cs="Times New Roman"/>
          <w:sz w:val="20"/>
          <w:szCs w:val="20"/>
        </w:rPr>
        <w:t>Podanie danych osobowych w zakresie określonym przepisami prawa jest niezbędne do wykonywania przez naszą placówkę działalności dydaktycznej, wychowawczej i opiekuńczej. Odmowa ich podania uniemożliwi wykonywanie tych o</w:t>
      </w:r>
      <w:r w:rsidRPr="004357DB">
        <w:rPr>
          <w:rFonts w:ascii="Times New Roman" w:hAnsi="Times New Roman" w:cs="Times New Roman"/>
          <w:sz w:val="20"/>
          <w:szCs w:val="20"/>
        </w:rPr>
        <w:t>bowiązków przez naszą placówkę. Podanie danych osobowych w pozostałym zakresie jest dobrowolne, ale niezbędne dla realizacji konkretnego świadczenia lub usługi (odmowa ich podania uniemożliwi realizację świadczenia lub usługi).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3. Dostęp do danych osobowyc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h wychowanków i rodziców wewnątrz struktury organizacyjnej Szkoły będą mieć wyłącznie upoważnieni pracownicy i tylko w zakresie niezbędnym do realizacji obowiązków zawodowych. Odbiorcami danych osobowych będą organy publiczne, instytucje i podmioty trzecie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uprawnione do żądania dostępu lub otrzymania danych osobowych na podstawie przepisów prawa oraz podmioty z którymi Administrator danych osobowych zawarł stosowne umowy powierzenia.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4. Państwa dane osobowe będą przechowywane przez </w:t>
      </w:r>
      <w:r w:rsidRPr="004357DB">
        <w:rPr>
          <w:rFonts w:ascii="Times New Roman" w:hAnsi="Times New Roman" w:cs="Times New Roman"/>
          <w:sz w:val="20"/>
          <w:szCs w:val="20"/>
        </w:rPr>
        <w:t>okres niezbędny do realiz</w:t>
      </w:r>
      <w:r w:rsidRPr="004357DB">
        <w:rPr>
          <w:rFonts w:ascii="Times New Roman" w:hAnsi="Times New Roman" w:cs="Times New Roman"/>
          <w:sz w:val="20"/>
          <w:szCs w:val="20"/>
        </w:rPr>
        <w:t>acji wszelkich obowiązków i ewentualnych roszczeń, przez okres wskazany w przepisach prawa, przez okres niezbędny dla realizacji zadania realizowanego w interesie publicznym.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5. Posiadacie Państwo prawo dostępu do danych osobowych, do ich sprostowania, usu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nięcia, ograniczenia przetwarzania, prawo do przenoszenia danych, prawo do wniesienia sprzeciwu, prawo do cofnięcia zgody w dowolnym momencie bez wpływu na zgodność z prawem przetwarzania (jeżeli przetwarzanie odbywa się na podstawie zgody), którego dokona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no na podstawie zgody przed jej cofnięciem.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6. Przysługuje Państwu prawo do wniesienia skargi do organu nadzorczego, tj. Prezesa Urzędu Ochrony Danych (ul. Stawki 2, 00-193 Warszawa) gdy uzna Pani/Pan, że przetwarzanie danych osobowych Pani/Pana dotyczącyc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h narusza przepisy RODO.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7. Podanie przez Państwa danych osobowych jest dobrowolne, ale niezbędne do zawarcia umowy.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8. Państwa dane nie będą przekazywane do Państwa Trzeciego.</w:t>
      </w:r>
    </w:p>
    <w:p w:rsidR="00A60FEE" w:rsidRPr="004357DB" w:rsidRDefault="00E4414B">
      <w:pPr>
        <w:shd w:val="clear" w:color="auto" w:fill="FFFFFF"/>
        <w:suppressAutoHyphens w:val="0"/>
        <w:spacing w:after="0"/>
        <w:rPr>
          <w:sz w:val="20"/>
          <w:szCs w:val="20"/>
        </w:rPr>
      </w:pP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9. Państwa dane nie będą przetwarzane w sposób zautomatyzowany, w tym nie będą </w:t>
      </w:r>
      <w:r w:rsidRPr="004357DB">
        <w:rPr>
          <w:rFonts w:ascii="Times New Roman" w:eastAsia="Times New Roman" w:hAnsi="Times New Roman" w:cs="Times New Roman"/>
          <w:color w:val="auto"/>
          <w:sz w:val="20"/>
          <w:szCs w:val="20"/>
        </w:rPr>
        <w:t>podlegały profilowaniu.</w:t>
      </w:r>
      <w:r w:rsidRPr="004357DB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A60FEE" w:rsidRPr="004357DB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14B" w:rsidRDefault="00E4414B">
      <w:pPr>
        <w:spacing w:after="0"/>
      </w:pPr>
      <w:r>
        <w:separator/>
      </w:r>
    </w:p>
  </w:endnote>
  <w:endnote w:type="continuationSeparator" w:id="0">
    <w:p w:rsidR="00E4414B" w:rsidRDefault="00E44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14B" w:rsidRDefault="00E4414B">
      <w:pPr>
        <w:spacing w:after="0"/>
      </w:pPr>
      <w:r>
        <w:separator/>
      </w:r>
    </w:p>
  </w:footnote>
  <w:footnote w:type="continuationSeparator" w:id="0">
    <w:p w:rsidR="00E4414B" w:rsidRDefault="00E441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0FEE"/>
    <w:rsid w:val="004357DB"/>
    <w:rsid w:val="006C480B"/>
    <w:rsid w:val="00A3407A"/>
    <w:rsid w:val="00A60FEE"/>
    <w:rsid w:val="00AF11D2"/>
    <w:rsid w:val="00D27B02"/>
    <w:rsid w:val="00E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60C1"/>
  <w15:docId w15:val="{5A5E2AB4-32CB-46D8-8109-2FA47D62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563C1"/>
      <w:u w:val="single" w:color="000000"/>
    </w:rPr>
  </w:style>
  <w:style w:type="paragraph" w:styleId="Bezodstpw">
    <w:name w:val="No Spacing"/>
    <w:pPr>
      <w:suppressAutoHyphens/>
      <w:spacing w:after="0"/>
    </w:pPr>
    <w:rPr>
      <w:rFonts w:cs="Calibri"/>
      <w:color w:val="000000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1044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dc:description/>
  <cp:lastModifiedBy>SP</cp:lastModifiedBy>
  <cp:revision>4</cp:revision>
  <cp:lastPrinted>2018-08-13T07:52:00Z</cp:lastPrinted>
  <dcterms:created xsi:type="dcterms:W3CDTF">2021-07-30T10:46:00Z</dcterms:created>
  <dcterms:modified xsi:type="dcterms:W3CDTF">2021-07-30T10:50:00Z</dcterms:modified>
</cp:coreProperties>
</file>